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CB" w:rsidRDefault="00245F3F">
      <w:pPr>
        <w:pStyle w:val="Title"/>
      </w:pPr>
      <w:sdt>
        <w:sdtPr>
          <w:alias w:val="Company Name"/>
          <w:tag w:val=""/>
          <w:id w:val="1501239775"/>
          <w:placeholder>
            <w:docPart w:val="FC84D46C96574321BDD541179557A9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7570B">
            <w:t>MIDWEST LATIN AMERICAN DISTRICT</w:t>
          </w:r>
        </w:sdtContent>
      </w:sdt>
    </w:p>
    <w:p w:rsidR="007778CB" w:rsidRDefault="00A7570B">
      <w:pPr>
        <w:pStyle w:val="Subtitle"/>
      </w:pPr>
      <w:bookmarkStart w:id="0" w:name="_GoBack"/>
      <w:r>
        <w:t>SQUARE ACCESS REQUEST</w:t>
      </w:r>
    </w:p>
    <w:bookmarkEnd w:id="0"/>
    <w:p w:rsidR="00A7570B" w:rsidRPr="00A7570B" w:rsidRDefault="00A7570B" w:rsidP="00A7570B"/>
    <w:p w:rsidR="00A7570B" w:rsidRDefault="00A7570B" w:rsidP="00A7570B">
      <w:pPr>
        <w:pStyle w:val="InvoiceHeading"/>
        <w:spacing w:before="0" w:after="0"/>
      </w:pPr>
      <w:r>
        <w:t xml:space="preserve">DEPT:    </w:t>
      </w:r>
      <w:r w:rsidRPr="00A7570B">
        <w:rPr>
          <w:rFonts w:ascii="Times New Roman" w:hAnsi="Times New Roman" w:cs="Times New Roman"/>
          <w:caps w:val="0"/>
        </w:rPr>
        <w:sym w:font="Wingdings" w:char="F0A8"/>
      </w:r>
      <w:r w:rsidRPr="00A7570B">
        <w:rPr>
          <w:rFonts w:ascii="Times New Roman" w:hAnsi="Times New Roman" w:cs="Times New Roman"/>
          <w:caps w:val="0"/>
        </w:rPr>
        <w:t xml:space="preserve"> Men’s </w:t>
      </w:r>
      <w:r>
        <w:rPr>
          <w:rFonts w:ascii="Times New Roman" w:hAnsi="Times New Roman" w:cs="Times New Roman"/>
          <w:caps w:val="0"/>
        </w:rPr>
        <w:t xml:space="preserve">   </w:t>
      </w:r>
      <w:r w:rsidRPr="00A7570B">
        <w:rPr>
          <w:rFonts w:ascii="Times New Roman" w:hAnsi="Times New Roman" w:cs="Times New Roman"/>
          <w:caps w:val="0"/>
        </w:rPr>
        <w:sym w:font="Wingdings" w:char="F0A8"/>
      </w:r>
      <w:r w:rsidRPr="00A7570B">
        <w:rPr>
          <w:rFonts w:ascii="Times New Roman" w:hAnsi="Times New Roman" w:cs="Times New Roman"/>
          <w:caps w:val="0"/>
        </w:rPr>
        <w:t xml:space="preserve"> Women’s</w:t>
      </w:r>
      <w:r>
        <w:rPr>
          <w:rFonts w:ascii="Times New Roman" w:hAnsi="Times New Roman" w:cs="Times New Roman"/>
          <w:caps w:val="0"/>
        </w:rPr>
        <w:t xml:space="preserve">  </w:t>
      </w:r>
      <w:r w:rsidRPr="00A7570B">
        <w:rPr>
          <w:rFonts w:ascii="Times New Roman" w:hAnsi="Times New Roman" w:cs="Times New Roman"/>
          <w:caps w:val="0"/>
        </w:rPr>
        <w:t xml:space="preserve"> </w:t>
      </w:r>
      <w:r w:rsidRPr="00A7570B">
        <w:rPr>
          <w:rFonts w:ascii="Times New Roman" w:hAnsi="Times New Roman" w:cs="Times New Roman"/>
          <w:caps w:val="0"/>
        </w:rPr>
        <w:sym w:font="Wingdings" w:char="F0A8"/>
      </w:r>
      <w:r w:rsidRPr="00A7570B">
        <w:rPr>
          <w:rFonts w:ascii="Times New Roman" w:hAnsi="Times New Roman" w:cs="Times New Roman"/>
          <w:caps w:val="0"/>
        </w:rPr>
        <w:t xml:space="preserve"> Youth </w:t>
      </w:r>
      <w:r>
        <w:rPr>
          <w:rFonts w:ascii="Times New Roman" w:hAnsi="Times New Roman" w:cs="Times New Roman"/>
          <w:caps w:val="0"/>
        </w:rPr>
        <w:t xml:space="preserve">  </w:t>
      </w:r>
      <w:r w:rsidRPr="00A7570B">
        <w:rPr>
          <w:rFonts w:ascii="Times New Roman" w:hAnsi="Times New Roman" w:cs="Times New Roman"/>
          <w:caps w:val="0"/>
        </w:rPr>
        <w:sym w:font="Wingdings" w:char="F0A8"/>
      </w:r>
      <w:r w:rsidRPr="00A7570B">
        <w:rPr>
          <w:rFonts w:ascii="Times New Roman" w:hAnsi="Times New Roman" w:cs="Times New Roman"/>
          <w:caps w:val="0"/>
        </w:rPr>
        <w:t xml:space="preserve"> CHEB</w:t>
      </w:r>
    </w:p>
    <w:p w:rsidR="007778CB" w:rsidRDefault="00A7570B" w:rsidP="00A7570B">
      <w:pPr>
        <w:pStyle w:val="InvoiceHeading"/>
        <w:spacing w:before="0" w:after="0"/>
      </w:pPr>
      <w:r>
        <w:t>EVENT: ____________________________</w:t>
      </w:r>
      <w:r w:rsidR="00D17956">
        <w:t xml:space="preserve"> DATE(s) __________________</w:t>
      </w:r>
    </w:p>
    <w:p w:rsidR="00E37CEF" w:rsidRDefault="00E37CEF" w:rsidP="00E37CEF"/>
    <w:p w:rsidR="00A7570B" w:rsidRPr="00A7570B" w:rsidRDefault="00E37CEF" w:rsidP="00A7570B">
      <w:r>
        <w:t xml:space="preserve">How many Square Devices do you plan on using: __________________ </w:t>
      </w:r>
    </w:p>
    <w:tbl>
      <w:tblPr>
        <w:tblStyle w:val="InvoiceTable"/>
        <w:tblW w:w="2786" w:type="pct"/>
        <w:tblLook w:val="04A0" w:firstRow="1" w:lastRow="0" w:firstColumn="1" w:lastColumn="0" w:noHBand="0" w:noVBand="1"/>
        <w:tblDescription w:val="Bill To/Ship To"/>
      </w:tblPr>
      <w:tblGrid>
        <w:gridCol w:w="3933"/>
        <w:gridCol w:w="1628"/>
      </w:tblGrid>
      <w:tr w:rsidR="00013966" w:rsidTr="0001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013966" w:rsidRDefault="00013966" w:rsidP="00D17956">
            <w:pPr>
              <w:jc w:val="center"/>
            </w:pPr>
            <w:r>
              <w:t>REGISTRATION</w:t>
            </w:r>
          </w:p>
        </w:tc>
      </w:tr>
      <w:tr w:rsidR="00A7570B" w:rsidTr="00D17956">
        <w:trPr>
          <w:trHeight w:val="350"/>
        </w:trPr>
        <w:tc>
          <w:tcPr>
            <w:tcW w:w="3536" w:type="pct"/>
          </w:tcPr>
          <w:p w:rsidR="00A7570B" w:rsidRDefault="00D17956" w:rsidP="00D17956">
            <w:pPr>
              <w:jc w:val="center"/>
            </w:pPr>
            <w:r>
              <w:t>Type of Registration</w:t>
            </w:r>
          </w:p>
          <w:p w:rsidR="00D17956" w:rsidRDefault="00D17956" w:rsidP="00D17956">
            <w:pPr>
              <w:jc w:val="center"/>
            </w:pPr>
            <w:r w:rsidRPr="00D17956">
              <w:rPr>
                <w:sz w:val="16"/>
              </w:rPr>
              <w:t>(list all registrations you will be charging onsite)</w:t>
            </w:r>
          </w:p>
        </w:tc>
        <w:tc>
          <w:tcPr>
            <w:tcW w:w="1464" w:type="pct"/>
          </w:tcPr>
          <w:p w:rsidR="00A7570B" w:rsidRDefault="00D17956" w:rsidP="00D17956">
            <w:pPr>
              <w:jc w:val="center"/>
            </w:pPr>
            <w:r>
              <w:t>Price</w:t>
            </w:r>
          </w:p>
        </w:tc>
      </w:tr>
      <w:tr w:rsidR="00A7570B" w:rsidTr="00D17956">
        <w:tc>
          <w:tcPr>
            <w:tcW w:w="3536" w:type="pct"/>
          </w:tcPr>
          <w:p w:rsidR="00A7570B" w:rsidRDefault="00A7570B"/>
        </w:tc>
        <w:tc>
          <w:tcPr>
            <w:tcW w:w="1464" w:type="pct"/>
          </w:tcPr>
          <w:p w:rsidR="00A7570B" w:rsidRDefault="00D17956">
            <w:r>
              <w:t>$</w:t>
            </w:r>
          </w:p>
        </w:tc>
      </w:tr>
      <w:tr w:rsidR="00A7570B" w:rsidTr="00D17956">
        <w:tc>
          <w:tcPr>
            <w:tcW w:w="3536" w:type="pct"/>
          </w:tcPr>
          <w:p w:rsidR="00A7570B" w:rsidRDefault="00A7570B"/>
        </w:tc>
        <w:tc>
          <w:tcPr>
            <w:tcW w:w="1464" w:type="pct"/>
          </w:tcPr>
          <w:p w:rsidR="00A7570B" w:rsidRDefault="00D17956">
            <w:r>
              <w:t>$</w:t>
            </w:r>
          </w:p>
        </w:tc>
      </w:tr>
      <w:tr w:rsidR="00A7570B" w:rsidTr="00D17956">
        <w:tc>
          <w:tcPr>
            <w:tcW w:w="3536" w:type="pct"/>
          </w:tcPr>
          <w:p w:rsidR="00A7570B" w:rsidRDefault="00A7570B"/>
        </w:tc>
        <w:tc>
          <w:tcPr>
            <w:tcW w:w="1464" w:type="pct"/>
          </w:tcPr>
          <w:p w:rsidR="00A7570B" w:rsidRDefault="00D17956">
            <w:r>
              <w:t>$</w:t>
            </w:r>
          </w:p>
        </w:tc>
      </w:tr>
      <w:tr w:rsidR="00A7570B" w:rsidTr="00D17956">
        <w:tc>
          <w:tcPr>
            <w:tcW w:w="3536" w:type="pct"/>
          </w:tcPr>
          <w:p w:rsidR="00A7570B" w:rsidRDefault="00A7570B"/>
        </w:tc>
        <w:tc>
          <w:tcPr>
            <w:tcW w:w="1464" w:type="pct"/>
          </w:tcPr>
          <w:p w:rsidR="00A7570B" w:rsidRDefault="00D17956">
            <w:r>
              <w:t>$</w:t>
            </w:r>
          </w:p>
        </w:tc>
      </w:tr>
      <w:tr w:rsidR="00D17956" w:rsidTr="00D17956">
        <w:tc>
          <w:tcPr>
            <w:tcW w:w="3536" w:type="pct"/>
          </w:tcPr>
          <w:p w:rsidR="00D17956" w:rsidRDefault="00D17956"/>
        </w:tc>
        <w:tc>
          <w:tcPr>
            <w:tcW w:w="1464" w:type="pct"/>
          </w:tcPr>
          <w:p w:rsidR="00D17956" w:rsidRDefault="00D17956">
            <w:r>
              <w:t>$</w:t>
            </w:r>
          </w:p>
        </w:tc>
      </w:tr>
    </w:tbl>
    <w:p w:rsidR="007778CB" w:rsidRDefault="00E37CE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2E6E" wp14:editId="0402FB65">
                <wp:simplePos x="0" y="0"/>
                <wp:positionH relativeFrom="column">
                  <wp:posOffset>3927945</wp:posOffset>
                </wp:positionH>
                <wp:positionV relativeFrom="paragraph">
                  <wp:posOffset>158308</wp:posOffset>
                </wp:positionV>
                <wp:extent cx="2543838" cy="5088835"/>
                <wp:effectExtent l="0" t="0" r="279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38" cy="508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CEF" w:rsidRPr="00216EEB" w:rsidRDefault="00E37CEF" w:rsidP="00216E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6EEB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E37CEF" w:rsidRDefault="00E37CEF"/>
                          <w:p w:rsidR="00E37CEF" w:rsidRDefault="00E37CEF">
                            <w:r>
                              <w:t>DEVICE NAME:</w:t>
                            </w:r>
                          </w:p>
                          <w:p w:rsidR="00E37CEF" w:rsidRDefault="00E37CEF">
                            <w:r>
                              <w:t>____________________________</w:t>
                            </w:r>
                            <w:r w:rsidR="00216EEB">
                              <w:t>______</w:t>
                            </w:r>
                            <w:r>
                              <w:t>_</w:t>
                            </w:r>
                          </w:p>
                          <w:p w:rsidR="00E37CEF" w:rsidRDefault="00E37CEF">
                            <w:r>
                              <w:t>DEVICE CODE:</w:t>
                            </w:r>
                          </w:p>
                          <w:p w:rsidR="00216EEB" w:rsidRDefault="00216EEB" w:rsidP="00216EEB">
                            <w:r>
                              <w:t>___________________________________</w:t>
                            </w:r>
                          </w:p>
                          <w:p w:rsidR="00E37CEF" w:rsidRDefault="00E37CEF"/>
                          <w:p w:rsidR="00E37CEF" w:rsidRDefault="00E37CEF"/>
                          <w:p w:rsidR="00E37CEF" w:rsidRDefault="00E37CEF"/>
                          <w:p w:rsidR="00E37CEF" w:rsidRDefault="00E37CEF" w:rsidP="00E37CEF">
                            <w:r>
                              <w:t>DEVICE NAME:</w:t>
                            </w:r>
                          </w:p>
                          <w:p w:rsidR="00216EEB" w:rsidRDefault="00E37CEF" w:rsidP="00216EEB">
                            <w:r>
                              <w:t>_</w:t>
                            </w:r>
                            <w:r w:rsidR="00216EEB">
                              <w:t>___________________________________</w:t>
                            </w:r>
                          </w:p>
                          <w:p w:rsidR="00E37CEF" w:rsidRDefault="00E37CEF" w:rsidP="00E37CEF">
                            <w:r>
                              <w:t>DEVICE CODE:</w:t>
                            </w:r>
                          </w:p>
                          <w:p w:rsidR="00216EEB" w:rsidRDefault="00216EEB" w:rsidP="00216EEB">
                            <w:r>
                              <w:t>___________________________________</w:t>
                            </w:r>
                          </w:p>
                          <w:p w:rsidR="00E37CEF" w:rsidRDefault="00E37CEF"/>
                          <w:p w:rsidR="00E37CEF" w:rsidRDefault="00E37CEF"/>
                          <w:p w:rsidR="00E37CEF" w:rsidRDefault="00E37CEF"/>
                          <w:p w:rsidR="00E37CEF" w:rsidRDefault="00E37CEF" w:rsidP="00E37CEF">
                            <w:r>
                              <w:t>DEVICE NAME:</w:t>
                            </w:r>
                          </w:p>
                          <w:p w:rsidR="00216EEB" w:rsidRDefault="00216EEB" w:rsidP="00216EEB">
                            <w:r>
                              <w:t>___________________________________</w:t>
                            </w:r>
                          </w:p>
                          <w:p w:rsidR="00E37CEF" w:rsidRDefault="00E37CEF" w:rsidP="00E37CEF">
                            <w:r>
                              <w:t>DEVICE CODE:</w:t>
                            </w:r>
                          </w:p>
                          <w:p w:rsidR="00216EEB" w:rsidRDefault="00216EEB" w:rsidP="00216EEB">
                            <w:r>
                              <w:t>___________________________________</w:t>
                            </w:r>
                          </w:p>
                          <w:p w:rsidR="00E37CEF" w:rsidRDefault="00E37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2E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2.45pt;width:200.3pt;height:4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" fillcolor="white [3201]" strokeweight=".5pt">
                <v:textbox>
                  <w:txbxContent>
                    <w:p w:rsidR="00E37CEF" w:rsidRPr="00216EEB" w:rsidRDefault="00E37CEF" w:rsidP="00216EEB">
                      <w:pPr>
                        <w:jc w:val="center"/>
                        <w:rPr>
                          <w:b/>
                        </w:rPr>
                      </w:pPr>
                      <w:r w:rsidRPr="00216EEB">
                        <w:rPr>
                          <w:b/>
                        </w:rPr>
                        <w:t>FOR OFFICE USE ONLY</w:t>
                      </w:r>
                    </w:p>
                    <w:p w:rsidR="00E37CEF" w:rsidRDefault="00E37CEF"/>
                    <w:p w:rsidR="00E37CEF" w:rsidRDefault="00E37CEF">
                      <w:r>
                        <w:t>DEVICE NAME:</w:t>
                      </w:r>
                    </w:p>
                    <w:p w:rsidR="00E37CEF" w:rsidRDefault="00E37CEF">
                      <w:r>
                        <w:t>____________________________</w:t>
                      </w:r>
                      <w:r w:rsidR="00216EEB">
                        <w:t>______</w:t>
                      </w:r>
                      <w:r>
                        <w:t>_</w:t>
                      </w:r>
                    </w:p>
                    <w:p w:rsidR="00E37CEF" w:rsidRDefault="00E37CEF">
                      <w:r>
                        <w:t>DEVICE CODE:</w:t>
                      </w:r>
                    </w:p>
                    <w:p w:rsidR="00216EEB" w:rsidRDefault="00216EEB" w:rsidP="00216EEB">
                      <w:r>
                        <w:t>___________________________________</w:t>
                      </w:r>
                    </w:p>
                    <w:p w:rsidR="00E37CEF" w:rsidRDefault="00E37CEF"/>
                    <w:p w:rsidR="00E37CEF" w:rsidRDefault="00E37CEF"/>
                    <w:p w:rsidR="00E37CEF" w:rsidRDefault="00E37CEF"/>
                    <w:p w:rsidR="00E37CEF" w:rsidRDefault="00E37CEF" w:rsidP="00E37CEF">
                      <w:r>
                        <w:t>DEVICE NAME:</w:t>
                      </w:r>
                    </w:p>
                    <w:p w:rsidR="00216EEB" w:rsidRDefault="00E37CEF" w:rsidP="00216EEB">
                      <w:r>
                        <w:t>_</w:t>
                      </w:r>
                      <w:r w:rsidR="00216EEB">
                        <w:t>___________________________________</w:t>
                      </w:r>
                    </w:p>
                    <w:p w:rsidR="00E37CEF" w:rsidRDefault="00E37CEF" w:rsidP="00E37CEF">
                      <w:r>
                        <w:t>DEVICE CODE:</w:t>
                      </w:r>
                    </w:p>
                    <w:p w:rsidR="00216EEB" w:rsidRDefault="00216EEB" w:rsidP="00216EEB">
                      <w:r>
                        <w:t>___________________________________</w:t>
                      </w:r>
                    </w:p>
                    <w:p w:rsidR="00E37CEF" w:rsidRDefault="00E37CEF"/>
                    <w:p w:rsidR="00E37CEF" w:rsidRDefault="00E37CEF"/>
                    <w:p w:rsidR="00E37CEF" w:rsidRDefault="00E37CEF"/>
                    <w:p w:rsidR="00E37CEF" w:rsidRDefault="00E37CEF" w:rsidP="00E37CEF">
                      <w:r>
                        <w:t>DEVICE NAME:</w:t>
                      </w:r>
                    </w:p>
                    <w:p w:rsidR="00216EEB" w:rsidRDefault="00216EEB" w:rsidP="00216EEB">
                      <w:r>
                        <w:t>___________________________________</w:t>
                      </w:r>
                    </w:p>
                    <w:p w:rsidR="00E37CEF" w:rsidRDefault="00E37CEF" w:rsidP="00E37CEF">
                      <w:r>
                        <w:t>DEVICE CODE:</w:t>
                      </w:r>
                    </w:p>
                    <w:p w:rsidR="00216EEB" w:rsidRDefault="00216EEB" w:rsidP="00216EEB">
                      <w:r>
                        <w:t>___________________________________</w:t>
                      </w:r>
                    </w:p>
                    <w:p w:rsidR="00E37CEF" w:rsidRDefault="00E37CEF"/>
                  </w:txbxContent>
                </v:textbox>
              </v:shape>
            </w:pict>
          </mc:Fallback>
        </mc:AlternateContent>
      </w:r>
    </w:p>
    <w:tbl>
      <w:tblPr>
        <w:tblStyle w:val="InvoiceTable"/>
        <w:tblW w:w="2786" w:type="pct"/>
        <w:tblLook w:val="04A0" w:firstRow="1" w:lastRow="0" w:firstColumn="1" w:lastColumn="0" w:noHBand="0" w:noVBand="1"/>
        <w:tblDescription w:val="Bill To/Ship To"/>
      </w:tblPr>
      <w:tblGrid>
        <w:gridCol w:w="3933"/>
        <w:gridCol w:w="1628"/>
      </w:tblGrid>
      <w:tr w:rsidR="00D17956" w:rsidTr="00F36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D17956" w:rsidRDefault="00D17956" w:rsidP="00F360F0">
            <w:pPr>
              <w:jc w:val="center"/>
            </w:pPr>
            <w:r>
              <w:t>STORE</w:t>
            </w:r>
          </w:p>
        </w:tc>
      </w:tr>
      <w:tr w:rsidR="00D17956" w:rsidTr="00F360F0">
        <w:trPr>
          <w:trHeight w:val="350"/>
        </w:trPr>
        <w:tc>
          <w:tcPr>
            <w:tcW w:w="3536" w:type="pct"/>
          </w:tcPr>
          <w:p w:rsidR="00D17956" w:rsidRDefault="00D17956" w:rsidP="00F360F0">
            <w:pPr>
              <w:jc w:val="center"/>
            </w:pPr>
            <w:r>
              <w:t>Product</w:t>
            </w:r>
          </w:p>
          <w:p w:rsidR="00D17956" w:rsidRDefault="00D17956" w:rsidP="00D17956">
            <w:pPr>
              <w:jc w:val="center"/>
            </w:pPr>
            <w:r w:rsidRPr="00D17956">
              <w:rPr>
                <w:sz w:val="16"/>
              </w:rPr>
              <w:t xml:space="preserve">(list all </w:t>
            </w:r>
            <w:r>
              <w:rPr>
                <w:sz w:val="16"/>
              </w:rPr>
              <w:t>products you will be offering in store)</w:t>
            </w:r>
          </w:p>
        </w:tc>
        <w:tc>
          <w:tcPr>
            <w:tcW w:w="1464" w:type="pct"/>
          </w:tcPr>
          <w:p w:rsidR="00D17956" w:rsidRDefault="00D17956" w:rsidP="00F360F0">
            <w:pPr>
              <w:jc w:val="center"/>
            </w:pPr>
            <w:r>
              <w:t>Price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>
            <w:r>
              <w:t>$</w:t>
            </w:r>
          </w:p>
        </w:tc>
      </w:tr>
      <w:tr w:rsidR="00D17956" w:rsidTr="00F360F0">
        <w:tc>
          <w:tcPr>
            <w:tcW w:w="3536" w:type="pct"/>
          </w:tcPr>
          <w:p w:rsidR="00D17956" w:rsidRDefault="00D17956" w:rsidP="00F360F0"/>
        </w:tc>
        <w:tc>
          <w:tcPr>
            <w:tcW w:w="1464" w:type="pct"/>
          </w:tcPr>
          <w:p w:rsidR="00D17956" w:rsidRDefault="00D17956" w:rsidP="00F360F0"/>
        </w:tc>
      </w:tr>
    </w:tbl>
    <w:p w:rsidR="00D17956" w:rsidRDefault="00D17956" w:rsidP="00216EEB">
      <w:pPr>
        <w:pStyle w:val="Closing"/>
      </w:pPr>
    </w:p>
    <w:sectPr w:rsidR="00D17956" w:rsidSect="00216EEB">
      <w:footerReference w:type="default" r:id="rId8"/>
      <w:footerReference w:type="first" r:id="rId9"/>
      <w:pgSz w:w="12240" w:h="15840" w:code="1"/>
      <w:pgMar w:top="450" w:right="810" w:bottom="180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3F" w:rsidRDefault="00245F3F">
      <w:pPr>
        <w:spacing w:after="0"/>
      </w:pPr>
      <w:r>
        <w:separator/>
      </w:r>
    </w:p>
  </w:endnote>
  <w:endnote w:type="continuationSeparator" w:id="0">
    <w:p w:rsidR="00245F3F" w:rsidRDefault="00245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CB" w:rsidRDefault="00245F3F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49370" wp14:editId="0088FC58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9086850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78CB" w:rsidRDefault="00245F3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6EE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4937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7778CB" w:rsidRDefault="00245F3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6EE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CB" w:rsidRDefault="00245F3F">
    <w:pPr>
      <w:pStyle w:val="Organization"/>
    </w:pPr>
    <w:sdt>
      <w:sdtPr>
        <w:alias w:val="Company Name"/>
        <w:tag w:val=""/>
        <w:id w:val="-2087907072"/>
        <w:placeholde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7570B">
          <w:t>MIDWEST LATIN AMERICAN DISTRICT</w:t>
        </w:r>
      </w:sdtContent>
    </w:sdt>
  </w:p>
  <w:p w:rsidR="007778CB" w:rsidRDefault="00D17956">
    <w:pPr>
      <w:pStyle w:val="ContactInfo"/>
    </w:pPr>
    <w:r>
      <w:t>3001 Midwest Road, Suite 307 Oak Brook, IL 60523</w:t>
    </w:r>
    <w:r w:rsidR="00245F3F">
      <w:t>  </w:t>
    </w:r>
    <w:r w:rsidR="00245F3F">
      <w:rPr>
        <w:rStyle w:val="Strong"/>
      </w:rPr>
      <w:t>|</w:t>
    </w:r>
    <w:r w:rsidR="00245F3F">
      <w:t>  </w:t>
    </w:r>
    <w:r>
      <w:t>www.mladc.org</w:t>
    </w:r>
  </w:p>
  <w:p w:rsidR="007778CB" w:rsidRDefault="00245F3F">
    <w:pPr>
      <w:pStyle w:val="ContactInfo"/>
    </w:pPr>
    <w:r>
      <w:t xml:space="preserve">p. </w:t>
    </w:r>
    <w:r w:rsidR="00D17956">
      <w:t>630-519-4140</w:t>
    </w:r>
    <w:r>
      <w:t>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3F" w:rsidRDefault="00245F3F">
      <w:pPr>
        <w:spacing w:after="0"/>
      </w:pPr>
      <w:r>
        <w:separator/>
      </w:r>
    </w:p>
  </w:footnote>
  <w:footnote w:type="continuationSeparator" w:id="0">
    <w:p w:rsidR="00245F3F" w:rsidRDefault="00245F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B"/>
    <w:rsid w:val="00013966"/>
    <w:rsid w:val="00216EEB"/>
    <w:rsid w:val="00245F3F"/>
    <w:rsid w:val="007778CB"/>
    <w:rsid w:val="00A7570B"/>
    <w:rsid w:val="00D17956"/>
    <w:rsid w:val="00E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C9CA3-F0BD-4252-A01B-834C9D5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eenclair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84D46C96574321BDD541179557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BC50-4372-46B5-82F2-13D8B37BC835}"/>
      </w:docPartPr>
      <w:docPartBody>
        <w:p w:rsidR="00000000" w:rsidRDefault="006A2FB5">
          <w:pPr>
            <w:pStyle w:val="FC84D46C96574321BDD541179557A9E3"/>
          </w:pPr>
          <w: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B5"/>
    <w:rsid w:val="006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4D46C96574321BDD541179557A9E3">
    <w:name w:val="FC84D46C96574321BDD541179557A9E3"/>
  </w:style>
  <w:style w:type="paragraph" w:customStyle="1" w:styleId="CC9870E3C9FB4986927D6D6CA1D11F09">
    <w:name w:val="CC9870E3C9FB4986927D6D6CA1D11F09"/>
  </w:style>
  <w:style w:type="paragraph" w:customStyle="1" w:styleId="13AB9C4DFCA44BE6A959B9F0780FC74C">
    <w:name w:val="13AB9C4DFCA44BE6A959B9F0780FC74C"/>
  </w:style>
  <w:style w:type="paragraph" w:customStyle="1" w:styleId="4557699D2DEA4390BFE2037D06D61F1F">
    <w:name w:val="4557699D2DEA4390BFE2037D06D61F1F"/>
  </w:style>
  <w:style w:type="paragraph" w:customStyle="1" w:styleId="4FF14EFA2CD84B118D946CFD4B6804FB">
    <w:name w:val="4FF14EFA2CD84B118D946CFD4B6804FB"/>
  </w:style>
  <w:style w:type="paragraph" w:customStyle="1" w:styleId="B97CCA16E5F743F3BEB1D2041806CBA3">
    <w:name w:val="B97CCA16E5F743F3BEB1D2041806CBA3"/>
  </w:style>
  <w:style w:type="paragraph" w:customStyle="1" w:styleId="288CBD1FACEE47D4AC4B4BE7FD95ACBD">
    <w:name w:val="288CBD1FACEE47D4AC4B4BE7FD95ACBD"/>
  </w:style>
  <w:style w:type="paragraph" w:customStyle="1" w:styleId="A0CFBB190E064E67AFB5DF6B4C6E629E">
    <w:name w:val="A0CFBB190E064E67AFB5DF6B4C6E629E"/>
  </w:style>
  <w:style w:type="paragraph" w:customStyle="1" w:styleId="57C09960F78B4853B7DDE91CDE95EC01">
    <w:name w:val="57C09960F78B4853B7DDE91CDE95EC01"/>
  </w:style>
  <w:style w:type="paragraph" w:customStyle="1" w:styleId="2ED4FE71BFB5450189D050608962800F">
    <w:name w:val="2ED4FE71BFB5450189D050608962800F"/>
  </w:style>
  <w:style w:type="paragraph" w:customStyle="1" w:styleId="E0F0072B10A44A1F97528DDFE9A1085B">
    <w:name w:val="E0F0072B10A44A1F97528DDFE9A10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design).dotx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LATIN AMERICAN DISTRICT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Carleen Clair</dc:creator>
  <cp:keywords/>
  <cp:lastModifiedBy>Carleen Clair</cp:lastModifiedBy>
  <cp:revision>2</cp:revision>
  <dcterms:created xsi:type="dcterms:W3CDTF">2018-02-20T14:31:00Z</dcterms:created>
  <dcterms:modified xsi:type="dcterms:W3CDTF">2018-02-20T15:16:00Z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